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0E" w:rsidRDefault="004E370E" w:rsidP="0047060B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628"/>
        <w:gridCol w:w="340"/>
        <w:gridCol w:w="1589"/>
        <w:gridCol w:w="709"/>
        <w:gridCol w:w="153"/>
        <w:gridCol w:w="272"/>
        <w:gridCol w:w="1134"/>
        <w:gridCol w:w="1560"/>
      </w:tblGrid>
      <w:tr w:rsidR="004E370E" w:rsidTr="005237B7">
        <w:tc>
          <w:tcPr>
            <w:tcW w:w="680" w:type="dxa"/>
            <w:tcBorders>
              <w:top w:val="nil"/>
              <w:bottom w:val="nil"/>
            </w:tcBorders>
          </w:tcPr>
          <w:p w:rsidR="004E370E" w:rsidRDefault="004E370E" w:rsidP="00733CD4">
            <w:pPr>
              <w:pStyle w:val="ConsPlusNormal"/>
            </w:pPr>
          </w:p>
        </w:tc>
        <w:tc>
          <w:tcPr>
            <w:tcW w:w="3968" w:type="dxa"/>
            <w:gridSpan w:val="2"/>
            <w:tcBorders>
              <w:top w:val="nil"/>
            </w:tcBorders>
            <w:vAlign w:val="center"/>
          </w:tcPr>
          <w:p w:rsidR="004E370E" w:rsidRPr="00B115FF" w:rsidRDefault="004E370E" w:rsidP="0047060B">
            <w:pPr>
              <w:pStyle w:val="ConsPlusNormal"/>
              <w:jc w:val="center"/>
              <w:rPr>
                <w:b/>
              </w:rPr>
            </w:pPr>
            <w:r w:rsidRPr="00B115FF">
              <w:rPr>
                <w:b/>
              </w:rPr>
              <w:t xml:space="preserve">ИТОГОВЫЙ </w:t>
            </w:r>
          </w:p>
        </w:tc>
        <w:tc>
          <w:tcPr>
            <w:tcW w:w="2451" w:type="dxa"/>
            <w:gridSpan w:val="3"/>
            <w:tcBorders>
              <w:top w:val="nil"/>
              <w:bottom w:val="nil"/>
            </w:tcBorders>
            <w:vAlign w:val="center"/>
          </w:tcPr>
          <w:p w:rsidR="004E370E" w:rsidRPr="00B115FF" w:rsidRDefault="004E370E" w:rsidP="00733CD4">
            <w:pPr>
              <w:pStyle w:val="ConsPlusNormal"/>
              <w:rPr>
                <w:b/>
              </w:rPr>
            </w:pPr>
            <w:bookmarkStart w:id="0" w:name="P1556"/>
            <w:bookmarkEnd w:id="0"/>
            <w:r w:rsidRPr="00B115FF">
              <w:rPr>
                <w:b/>
              </w:rPr>
              <w:t>ФИНАНСОВЫЙ ОТЧЕТ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E370E" w:rsidRDefault="004E370E" w:rsidP="00733CD4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E370E" w:rsidRDefault="004E370E" w:rsidP="00733CD4">
            <w:pPr>
              <w:pStyle w:val="ConsPlusNormal"/>
            </w:pPr>
          </w:p>
        </w:tc>
      </w:tr>
      <w:tr w:rsidR="004E370E" w:rsidTr="005237B7">
        <w:tc>
          <w:tcPr>
            <w:tcW w:w="680" w:type="dxa"/>
            <w:tcBorders>
              <w:top w:val="nil"/>
              <w:bottom w:val="nil"/>
            </w:tcBorders>
          </w:tcPr>
          <w:p w:rsidR="004E370E" w:rsidRDefault="004E370E" w:rsidP="00733CD4">
            <w:pPr>
              <w:pStyle w:val="ConsPlusNormal"/>
            </w:pPr>
          </w:p>
        </w:tc>
        <w:tc>
          <w:tcPr>
            <w:tcW w:w="3968" w:type="dxa"/>
            <w:gridSpan w:val="2"/>
            <w:tcBorders>
              <w:bottom w:val="nil"/>
            </w:tcBorders>
          </w:tcPr>
          <w:p w:rsidR="004E370E" w:rsidRPr="00B115FF" w:rsidRDefault="004E370E" w:rsidP="0047060B">
            <w:pPr>
              <w:pStyle w:val="ConsPlusNormal"/>
              <w:jc w:val="center"/>
              <w:rPr>
                <w:vertAlign w:val="superscript"/>
              </w:rPr>
            </w:pPr>
            <w:r w:rsidRPr="00B115FF">
              <w:rPr>
                <w:vertAlign w:val="superscript"/>
              </w:rPr>
              <w:t xml:space="preserve">(первый, итоговый) </w:t>
            </w:r>
          </w:p>
        </w:tc>
        <w:tc>
          <w:tcPr>
            <w:tcW w:w="2451" w:type="dxa"/>
            <w:gridSpan w:val="3"/>
            <w:tcBorders>
              <w:top w:val="nil"/>
              <w:bottom w:val="nil"/>
            </w:tcBorders>
            <w:vAlign w:val="center"/>
          </w:tcPr>
          <w:p w:rsidR="004E370E" w:rsidRDefault="004E370E" w:rsidP="00733CD4">
            <w:pPr>
              <w:pStyle w:val="ConsPlusNormal"/>
            </w:pP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E370E" w:rsidRDefault="004E370E" w:rsidP="00733CD4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E370E" w:rsidRDefault="004E370E" w:rsidP="00733CD4">
            <w:pPr>
              <w:pStyle w:val="ConsPlusNormal"/>
            </w:pPr>
          </w:p>
        </w:tc>
      </w:tr>
      <w:tr w:rsidR="004E370E" w:rsidTr="005237B7">
        <w:tblPrEx>
          <w:tblBorders>
            <w:insideV w:val="single" w:sz="4" w:space="0" w:color="auto"/>
          </w:tblBorders>
        </w:tblPrEx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0E" w:rsidRDefault="004E370E" w:rsidP="00733CD4">
            <w:pPr>
              <w:pStyle w:val="ConsPlusNormal"/>
              <w:jc w:val="center"/>
            </w:pPr>
            <w:r>
              <w:t>о поступлении и расходовании средств избирательного фонда кандидата,</w:t>
            </w:r>
          </w:p>
          <w:p w:rsidR="004E370E" w:rsidRDefault="004E370E" w:rsidP="00733CD4">
            <w:pPr>
              <w:pStyle w:val="ConsPlusNormal"/>
              <w:jc w:val="center"/>
            </w:pPr>
            <w:r>
              <w:t>избирательного объединения</w:t>
            </w:r>
          </w:p>
        </w:tc>
      </w:tr>
      <w:tr w:rsidR="004E370E" w:rsidTr="005237B7">
        <w:tblPrEx>
          <w:tblBorders>
            <w:insideV w:val="single" w:sz="4" w:space="0" w:color="auto"/>
          </w:tblBorders>
        </w:tblPrEx>
        <w:tc>
          <w:tcPr>
            <w:tcW w:w="10065" w:type="dxa"/>
            <w:gridSpan w:val="9"/>
            <w:tcBorders>
              <w:top w:val="nil"/>
              <w:left w:val="nil"/>
              <w:right w:val="nil"/>
            </w:tcBorders>
          </w:tcPr>
          <w:p w:rsidR="004E370E" w:rsidRDefault="004E370E" w:rsidP="0047060B">
            <w:pPr>
              <w:pStyle w:val="ConsPlusNormal"/>
              <w:jc w:val="center"/>
            </w:pPr>
            <w:r>
              <w:t>Выборы депутатов Совета народных депутатов Суздальского района Владимирской области седьмого созыва</w:t>
            </w:r>
          </w:p>
        </w:tc>
      </w:tr>
      <w:tr w:rsidR="004E370E" w:rsidTr="005237B7">
        <w:tblPrEx>
          <w:tblBorders>
            <w:insideV w:val="single" w:sz="4" w:space="0" w:color="auto"/>
          </w:tblBorders>
        </w:tblPrEx>
        <w:tc>
          <w:tcPr>
            <w:tcW w:w="10065" w:type="dxa"/>
            <w:gridSpan w:val="9"/>
            <w:tcBorders>
              <w:left w:val="nil"/>
              <w:bottom w:val="nil"/>
              <w:right w:val="nil"/>
            </w:tcBorders>
          </w:tcPr>
          <w:p w:rsidR="004E370E" w:rsidRPr="00B115FF" w:rsidRDefault="004E370E" w:rsidP="00733CD4">
            <w:pPr>
              <w:pStyle w:val="ConsPlusNormal"/>
              <w:jc w:val="center"/>
              <w:rPr>
                <w:vertAlign w:val="superscript"/>
              </w:rPr>
            </w:pPr>
            <w:r w:rsidRPr="00B115FF">
              <w:rPr>
                <w:vertAlign w:val="superscript"/>
              </w:rPr>
              <w:t>(наименование избирательной кампании)</w:t>
            </w:r>
          </w:p>
        </w:tc>
      </w:tr>
      <w:tr w:rsidR="004E370E" w:rsidTr="005237B7">
        <w:tblPrEx>
          <w:tblBorders>
            <w:insideV w:val="single" w:sz="4" w:space="0" w:color="auto"/>
          </w:tblBorders>
        </w:tblPrEx>
        <w:tc>
          <w:tcPr>
            <w:tcW w:w="1006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4E370E" w:rsidRDefault="004E370E" w:rsidP="0047060B">
            <w:pPr>
              <w:pStyle w:val="ConsPlusNormal"/>
              <w:jc w:val="center"/>
            </w:pPr>
            <w:r>
              <w:t>Кузьмин Григорий Юрьевич</w:t>
            </w:r>
          </w:p>
        </w:tc>
      </w:tr>
      <w:tr w:rsidR="004E370E" w:rsidTr="005237B7">
        <w:tblPrEx>
          <w:tblBorders>
            <w:insideV w:val="single" w:sz="4" w:space="0" w:color="auto"/>
          </w:tblBorders>
        </w:tblPrEx>
        <w:tc>
          <w:tcPr>
            <w:tcW w:w="10065" w:type="dxa"/>
            <w:gridSpan w:val="9"/>
            <w:tcBorders>
              <w:left w:val="nil"/>
              <w:bottom w:val="nil"/>
              <w:right w:val="nil"/>
            </w:tcBorders>
          </w:tcPr>
          <w:p w:rsidR="004E370E" w:rsidRPr="00B115FF" w:rsidRDefault="004E370E" w:rsidP="00733CD4">
            <w:pPr>
              <w:pStyle w:val="ConsPlusNormal"/>
              <w:jc w:val="center"/>
              <w:rPr>
                <w:vertAlign w:val="superscript"/>
              </w:rPr>
            </w:pPr>
            <w:r w:rsidRPr="00B115FF">
              <w:rPr>
                <w:vertAlign w:val="superscript"/>
              </w:rPr>
              <w:t>(фамилия, имя, отчество кандидата, наименование избирательного объединения)</w:t>
            </w:r>
          </w:p>
        </w:tc>
      </w:tr>
      <w:tr w:rsidR="004E370E" w:rsidTr="005237B7">
        <w:tblPrEx>
          <w:tblBorders>
            <w:insideV w:val="single" w:sz="4" w:space="0" w:color="auto"/>
          </w:tblBorders>
        </w:tblPrEx>
        <w:tc>
          <w:tcPr>
            <w:tcW w:w="1006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4E370E" w:rsidRDefault="004E370E" w:rsidP="00824C09">
            <w:pPr>
              <w:pStyle w:val="ConsPlusNormal"/>
              <w:jc w:val="center"/>
            </w:pPr>
            <w:r>
              <w:t>Одномандатный избирательный округ № 4</w:t>
            </w:r>
          </w:p>
        </w:tc>
      </w:tr>
      <w:tr w:rsidR="004E370E" w:rsidTr="005237B7">
        <w:tblPrEx>
          <w:tblBorders>
            <w:insideV w:val="single" w:sz="4" w:space="0" w:color="auto"/>
          </w:tblBorders>
        </w:tblPrEx>
        <w:tc>
          <w:tcPr>
            <w:tcW w:w="10065" w:type="dxa"/>
            <w:gridSpan w:val="9"/>
            <w:tcBorders>
              <w:left w:val="nil"/>
              <w:bottom w:val="nil"/>
              <w:right w:val="nil"/>
            </w:tcBorders>
          </w:tcPr>
          <w:p w:rsidR="004E370E" w:rsidRPr="00B115FF" w:rsidRDefault="004E370E" w:rsidP="00733CD4">
            <w:pPr>
              <w:pStyle w:val="ConsPlusNormal"/>
              <w:jc w:val="center"/>
              <w:rPr>
                <w:vertAlign w:val="superscript"/>
              </w:rPr>
            </w:pPr>
            <w:r w:rsidRPr="00B115FF">
              <w:rPr>
                <w:vertAlign w:val="superscript"/>
              </w:rPr>
              <w:t>(наименование одномандатного избирательного округа)</w:t>
            </w:r>
          </w:p>
        </w:tc>
      </w:tr>
      <w:tr w:rsidR="004E370E" w:rsidTr="005237B7">
        <w:tblPrEx>
          <w:tblBorders>
            <w:insideV w:val="single" w:sz="4" w:space="0" w:color="auto"/>
          </w:tblBorders>
        </w:tblPrEx>
        <w:tc>
          <w:tcPr>
            <w:tcW w:w="10065" w:type="dxa"/>
            <w:gridSpan w:val="9"/>
            <w:tcBorders>
              <w:top w:val="nil"/>
              <w:left w:val="nil"/>
              <w:right w:val="nil"/>
            </w:tcBorders>
          </w:tcPr>
          <w:p w:rsidR="004E370E" w:rsidRDefault="004E370E" w:rsidP="00824C09">
            <w:pPr>
              <w:pStyle w:val="ConsPlusNormal"/>
              <w:jc w:val="center"/>
            </w:pPr>
            <w:r>
              <w:t>№ 40810810710009001570</w:t>
            </w:r>
          </w:p>
        </w:tc>
      </w:tr>
      <w:tr w:rsidR="004E370E" w:rsidTr="005237B7">
        <w:tblPrEx>
          <w:tblBorders>
            <w:insideV w:val="single" w:sz="4" w:space="0" w:color="auto"/>
          </w:tblBorders>
        </w:tblPrEx>
        <w:tc>
          <w:tcPr>
            <w:tcW w:w="10065" w:type="dxa"/>
            <w:gridSpan w:val="9"/>
            <w:tcBorders>
              <w:left w:val="nil"/>
              <w:bottom w:val="nil"/>
              <w:right w:val="nil"/>
            </w:tcBorders>
          </w:tcPr>
          <w:p w:rsidR="004E370E" w:rsidRPr="00B115FF" w:rsidRDefault="004E370E" w:rsidP="00733CD4">
            <w:pPr>
              <w:pStyle w:val="ConsPlusNormal"/>
              <w:jc w:val="center"/>
              <w:rPr>
                <w:vertAlign w:val="superscript"/>
              </w:rPr>
            </w:pPr>
            <w:r w:rsidRPr="00B115FF">
              <w:rPr>
                <w:vertAlign w:val="superscript"/>
              </w:rPr>
              <w:t>(номер специального избирательного счета, наименование</w:t>
            </w:r>
          </w:p>
        </w:tc>
      </w:tr>
      <w:tr w:rsidR="004E370E" w:rsidTr="005237B7">
        <w:tblPrEx>
          <w:tblBorders>
            <w:insideV w:val="single" w:sz="4" w:space="0" w:color="auto"/>
          </w:tblBorders>
        </w:tblPrEx>
        <w:tc>
          <w:tcPr>
            <w:tcW w:w="10065" w:type="dxa"/>
            <w:gridSpan w:val="9"/>
            <w:tcBorders>
              <w:top w:val="nil"/>
              <w:left w:val="nil"/>
              <w:right w:val="nil"/>
            </w:tcBorders>
          </w:tcPr>
          <w:p w:rsidR="004E370E" w:rsidRPr="005237B7" w:rsidRDefault="004E370E" w:rsidP="005237B7">
            <w:pPr>
              <w:pStyle w:val="ConsPlusNormal"/>
              <w:jc w:val="center"/>
              <w:rPr>
                <w:szCs w:val="24"/>
              </w:rPr>
            </w:pPr>
            <w:r w:rsidRPr="005237B7">
              <w:rPr>
                <w:szCs w:val="24"/>
              </w:rPr>
              <w:t>дополнительный офис № 8611/0175 Владимирского отделения № 8611 ПАО Сбербанк, 601293, Владимирская обл., г. Суздаль, ул. Лоунская, д.1А</w:t>
            </w:r>
          </w:p>
        </w:tc>
      </w:tr>
      <w:tr w:rsidR="004E370E" w:rsidTr="005237B7">
        <w:tblPrEx>
          <w:tblBorders>
            <w:insideV w:val="single" w:sz="4" w:space="0" w:color="auto"/>
          </w:tblBorders>
        </w:tblPrEx>
        <w:tc>
          <w:tcPr>
            <w:tcW w:w="10065" w:type="dxa"/>
            <w:gridSpan w:val="9"/>
            <w:tcBorders>
              <w:left w:val="nil"/>
              <w:bottom w:val="nil"/>
              <w:right w:val="nil"/>
            </w:tcBorders>
          </w:tcPr>
          <w:p w:rsidR="004E370E" w:rsidRPr="00B115FF" w:rsidRDefault="004E370E" w:rsidP="00733CD4">
            <w:pPr>
              <w:pStyle w:val="ConsPlusNormal"/>
              <w:jc w:val="center"/>
              <w:rPr>
                <w:vertAlign w:val="superscript"/>
              </w:rPr>
            </w:pPr>
            <w:r w:rsidRPr="00B115FF">
              <w:rPr>
                <w:vertAlign w:val="superscript"/>
              </w:rPr>
              <w:t>и адрес филиала ПАО Сбербанк)</w:t>
            </w:r>
          </w:p>
        </w:tc>
      </w:tr>
      <w:tr w:rsidR="004E370E" w:rsidTr="005237B7">
        <w:tc>
          <w:tcPr>
            <w:tcW w:w="6237" w:type="dxa"/>
            <w:gridSpan w:val="4"/>
            <w:tcBorders>
              <w:top w:val="nil"/>
            </w:tcBorders>
          </w:tcPr>
          <w:p w:rsidR="004E370E" w:rsidRDefault="004E370E" w:rsidP="00733CD4">
            <w:pPr>
              <w:pStyle w:val="ConsPlusNormal"/>
            </w:pPr>
            <w:bookmarkStart w:id="1" w:name="_GoBack" w:colFirst="1" w:colLast="2"/>
          </w:p>
        </w:tc>
        <w:tc>
          <w:tcPr>
            <w:tcW w:w="709" w:type="dxa"/>
            <w:tcBorders>
              <w:top w:val="nil"/>
            </w:tcBorders>
          </w:tcPr>
          <w:p w:rsidR="004E370E" w:rsidRDefault="004E370E" w:rsidP="00733CD4">
            <w:pPr>
              <w:pStyle w:val="ConsPlusNormal"/>
            </w:pPr>
          </w:p>
        </w:tc>
        <w:tc>
          <w:tcPr>
            <w:tcW w:w="3119" w:type="dxa"/>
            <w:gridSpan w:val="4"/>
            <w:tcBorders>
              <w:top w:val="nil"/>
            </w:tcBorders>
          </w:tcPr>
          <w:p w:rsidR="004E370E" w:rsidRDefault="004E370E" w:rsidP="00442013">
            <w:pPr>
              <w:pStyle w:val="ConsPlusNormal"/>
            </w:pPr>
            <w:r>
              <w:t xml:space="preserve">По состоянию на </w:t>
            </w:r>
            <w:r>
              <w:rPr>
                <w:u w:val="single"/>
              </w:rPr>
              <w:t>15.10</w:t>
            </w:r>
            <w:r w:rsidRPr="00442013">
              <w:rPr>
                <w:u w:val="single"/>
              </w:rPr>
              <w:t>.2019</w:t>
            </w:r>
          </w:p>
        </w:tc>
      </w:tr>
      <w:bookmarkEnd w:id="1"/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gridSpan w:val="4"/>
          </w:tcPr>
          <w:p w:rsidR="004E370E" w:rsidRDefault="004E370E" w:rsidP="00733CD4">
            <w:pPr>
              <w:pStyle w:val="ConsPlusNormal"/>
              <w:jc w:val="center"/>
            </w:pPr>
            <w:r>
              <w:t>Строка финансового отчета</w:t>
            </w:r>
          </w:p>
        </w:tc>
        <w:tc>
          <w:tcPr>
            <w:tcW w:w="1134" w:type="dxa"/>
            <w:gridSpan w:val="3"/>
          </w:tcPr>
          <w:p w:rsidR="004E370E" w:rsidRDefault="004E370E" w:rsidP="00733CD4">
            <w:pPr>
              <w:pStyle w:val="ConsPlusNormal"/>
              <w:jc w:val="center"/>
            </w:pPr>
            <w:r>
              <w:t>Шифр строки</w:t>
            </w:r>
          </w:p>
        </w:tc>
        <w:tc>
          <w:tcPr>
            <w:tcW w:w="1134" w:type="dxa"/>
          </w:tcPr>
          <w:p w:rsidR="004E370E" w:rsidRDefault="004E370E" w:rsidP="00733CD4">
            <w:pPr>
              <w:pStyle w:val="ConsPlusNormal"/>
              <w:jc w:val="center"/>
            </w:pPr>
            <w:r>
              <w:t>Сумма</w:t>
            </w:r>
          </w:p>
          <w:p w:rsidR="004E370E" w:rsidRDefault="004E370E" w:rsidP="00733CD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60" w:type="dxa"/>
          </w:tcPr>
          <w:p w:rsidR="004E370E" w:rsidRDefault="004E370E" w:rsidP="00733CD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gridSpan w:val="4"/>
            <w:vAlign w:val="center"/>
          </w:tcPr>
          <w:p w:rsidR="004E370E" w:rsidRDefault="004E370E" w:rsidP="00733C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4E370E" w:rsidRDefault="004E370E" w:rsidP="00733C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E370E" w:rsidRDefault="004E370E" w:rsidP="00733C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4E370E" w:rsidRDefault="004E370E" w:rsidP="00733CD4">
            <w:pPr>
              <w:pStyle w:val="ConsPlusNormal"/>
              <w:jc w:val="center"/>
            </w:pPr>
            <w:r>
              <w:t>4</w:t>
            </w: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E370E" w:rsidRDefault="004E370E" w:rsidP="00733CD4">
            <w:pPr>
              <w:pStyle w:val="ConsPlusNormal"/>
            </w:pPr>
            <w:r>
              <w:t>1</w:t>
            </w:r>
          </w:p>
        </w:tc>
        <w:tc>
          <w:tcPr>
            <w:tcW w:w="5557" w:type="dxa"/>
            <w:gridSpan w:val="3"/>
            <w:vAlign w:val="center"/>
          </w:tcPr>
          <w:p w:rsidR="004E370E" w:rsidRDefault="004E370E" w:rsidP="00733CD4">
            <w:pPr>
              <w:pStyle w:val="ConsPlusNormal"/>
            </w:pPr>
            <w:r>
              <w:t>Поступило средств в избирательный фонд, всего</w:t>
            </w:r>
          </w:p>
        </w:tc>
        <w:tc>
          <w:tcPr>
            <w:tcW w:w="1134" w:type="dxa"/>
            <w:gridSpan w:val="3"/>
          </w:tcPr>
          <w:p w:rsidR="004E370E" w:rsidRDefault="004E370E" w:rsidP="00733CD4">
            <w:pPr>
              <w:pStyle w:val="ConsPlusNormal"/>
              <w:jc w:val="center"/>
            </w:pPr>
            <w:bookmarkStart w:id="2" w:name="P1590"/>
            <w:bookmarkEnd w:id="2"/>
            <w:r>
              <w:t>10</w:t>
            </w:r>
          </w:p>
        </w:tc>
        <w:tc>
          <w:tcPr>
            <w:tcW w:w="1134" w:type="dxa"/>
          </w:tcPr>
          <w:p w:rsidR="004E370E" w:rsidRDefault="004E370E" w:rsidP="00733CD4">
            <w:pPr>
              <w:pStyle w:val="ConsPlusNormal"/>
            </w:pPr>
            <w:r>
              <w:t>1000,00</w:t>
            </w:r>
          </w:p>
        </w:tc>
        <w:tc>
          <w:tcPr>
            <w:tcW w:w="1560" w:type="dxa"/>
            <w:vAlign w:val="center"/>
          </w:tcPr>
          <w:p w:rsidR="004E370E" w:rsidRDefault="004E370E" w:rsidP="00733CD4">
            <w:pPr>
              <w:pStyle w:val="ConsPlusNormal"/>
            </w:pP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4E370E" w:rsidRDefault="004E370E" w:rsidP="00733CD4">
            <w:pPr>
              <w:pStyle w:val="ConsPlusNormal"/>
            </w:pPr>
          </w:p>
        </w:tc>
        <w:tc>
          <w:tcPr>
            <w:tcW w:w="9385" w:type="dxa"/>
            <w:gridSpan w:val="8"/>
          </w:tcPr>
          <w:p w:rsidR="004E370E" w:rsidRDefault="004E370E" w:rsidP="00733CD4">
            <w:pPr>
              <w:pStyle w:val="ConsPlusNormal"/>
            </w:pPr>
            <w:r>
              <w:t>в том числе</w:t>
            </w: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E370E" w:rsidRDefault="004E370E" w:rsidP="00733CD4">
            <w:pPr>
              <w:pStyle w:val="ConsPlusNormal"/>
            </w:pPr>
            <w:r>
              <w:t>1.1</w:t>
            </w:r>
          </w:p>
        </w:tc>
        <w:tc>
          <w:tcPr>
            <w:tcW w:w="5557" w:type="dxa"/>
            <w:gridSpan w:val="3"/>
            <w:vAlign w:val="center"/>
          </w:tcPr>
          <w:p w:rsidR="004E370E" w:rsidRDefault="004E370E" w:rsidP="00733CD4">
            <w:pPr>
              <w:pStyle w:val="ConsPlusNormal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1134" w:type="dxa"/>
            <w:gridSpan w:val="3"/>
          </w:tcPr>
          <w:p w:rsidR="004E370E" w:rsidRDefault="004E370E" w:rsidP="00733CD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E370E" w:rsidRDefault="004E370E" w:rsidP="00733CD4">
            <w:pPr>
              <w:pStyle w:val="ConsPlusNormal"/>
            </w:pPr>
            <w:r>
              <w:t>1000,00</w:t>
            </w:r>
          </w:p>
        </w:tc>
        <w:tc>
          <w:tcPr>
            <w:tcW w:w="1560" w:type="dxa"/>
            <w:vAlign w:val="center"/>
          </w:tcPr>
          <w:p w:rsidR="004E370E" w:rsidRDefault="004E370E" w:rsidP="00733CD4">
            <w:pPr>
              <w:pStyle w:val="ConsPlusNormal"/>
            </w:pP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4E370E" w:rsidRDefault="004E370E" w:rsidP="00733CD4">
            <w:pPr>
              <w:pStyle w:val="ConsPlusNormal"/>
            </w:pPr>
          </w:p>
        </w:tc>
        <w:tc>
          <w:tcPr>
            <w:tcW w:w="9385" w:type="dxa"/>
            <w:gridSpan w:val="8"/>
          </w:tcPr>
          <w:p w:rsidR="004E370E" w:rsidRDefault="004E370E" w:rsidP="00733CD4">
            <w:pPr>
              <w:pStyle w:val="ConsPlusNormal"/>
            </w:pPr>
            <w:r>
              <w:t>из них</w:t>
            </w: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E370E" w:rsidRDefault="004E370E" w:rsidP="00733CD4">
            <w:pPr>
              <w:pStyle w:val="ConsPlusNormal"/>
            </w:pPr>
            <w:r>
              <w:t>1.1.1</w:t>
            </w:r>
          </w:p>
        </w:tc>
        <w:tc>
          <w:tcPr>
            <w:tcW w:w="5557" w:type="dxa"/>
            <w:gridSpan w:val="3"/>
            <w:vAlign w:val="center"/>
          </w:tcPr>
          <w:p w:rsidR="004E370E" w:rsidRDefault="004E370E" w:rsidP="00733CD4">
            <w:pPr>
              <w:pStyle w:val="ConsPlusNormal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1134" w:type="dxa"/>
            <w:gridSpan w:val="3"/>
          </w:tcPr>
          <w:p w:rsidR="004E370E" w:rsidRDefault="004E370E" w:rsidP="00733CD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4E370E" w:rsidRDefault="004E370E" w:rsidP="00733CD4">
            <w:pPr>
              <w:pStyle w:val="ConsPlusNormal"/>
            </w:pPr>
            <w:r>
              <w:t>1000,00</w:t>
            </w:r>
          </w:p>
        </w:tc>
        <w:tc>
          <w:tcPr>
            <w:tcW w:w="1560" w:type="dxa"/>
            <w:vAlign w:val="center"/>
          </w:tcPr>
          <w:p w:rsidR="004E370E" w:rsidRDefault="004E370E" w:rsidP="00733CD4">
            <w:pPr>
              <w:pStyle w:val="ConsPlusNormal"/>
            </w:pP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E370E" w:rsidRDefault="004E370E" w:rsidP="00733CD4">
            <w:pPr>
              <w:pStyle w:val="ConsPlusNormal"/>
            </w:pPr>
            <w:r>
              <w:t>1.1.2</w:t>
            </w:r>
          </w:p>
        </w:tc>
        <w:tc>
          <w:tcPr>
            <w:tcW w:w="5557" w:type="dxa"/>
            <w:gridSpan w:val="3"/>
            <w:vAlign w:val="center"/>
          </w:tcPr>
          <w:p w:rsidR="004E370E" w:rsidRDefault="004E370E" w:rsidP="00733CD4">
            <w:pPr>
              <w:pStyle w:val="ConsPlusNormal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34" w:type="dxa"/>
            <w:gridSpan w:val="3"/>
          </w:tcPr>
          <w:p w:rsidR="004E370E" w:rsidRDefault="004E370E" w:rsidP="00733CD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4E370E" w:rsidRDefault="004E370E" w:rsidP="00733CD4">
            <w:pPr>
              <w:pStyle w:val="ConsPlusNormal"/>
            </w:pPr>
            <w:r>
              <w:t>0,00</w:t>
            </w:r>
          </w:p>
        </w:tc>
        <w:tc>
          <w:tcPr>
            <w:tcW w:w="1560" w:type="dxa"/>
            <w:vAlign w:val="center"/>
          </w:tcPr>
          <w:p w:rsidR="004E370E" w:rsidRDefault="004E370E" w:rsidP="00733CD4">
            <w:pPr>
              <w:pStyle w:val="ConsPlusNormal"/>
            </w:pP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E370E" w:rsidRDefault="004E370E" w:rsidP="00442013">
            <w:pPr>
              <w:pStyle w:val="ConsPlusNormal"/>
            </w:pPr>
            <w:r>
              <w:t>1.1.3</w:t>
            </w:r>
          </w:p>
        </w:tc>
        <w:tc>
          <w:tcPr>
            <w:tcW w:w="5557" w:type="dxa"/>
            <w:gridSpan w:val="3"/>
            <w:vAlign w:val="center"/>
          </w:tcPr>
          <w:p w:rsidR="004E370E" w:rsidRDefault="004E370E" w:rsidP="00442013">
            <w:pPr>
              <w:pStyle w:val="ConsPlusNormal"/>
            </w:pPr>
            <w:r>
              <w:t>Добровольные пожертвования гражданина</w:t>
            </w:r>
          </w:p>
        </w:tc>
        <w:tc>
          <w:tcPr>
            <w:tcW w:w="1134" w:type="dxa"/>
            <w:gridSpan w:val="3"/>
          </w:tcPr>
          <w:p w:rsidR="004E370E" w:rsidRDefault="004E370E" w:rsidP="004420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4E370E" w:rsidRDefault="004E370E" w:rsidP="00442013">
            <w:r w:rsidRPr="003B7381">
              <w:t>0,00</w:t>
            </w:r>
          </w:p>
        </w:tc>
        <w:tc>
          <w:tcPr>
            <w:tcW w:w="1560" w:type="dxa"/>
            <w:vAlign w:val="center"/>
          </w:tcPr>
          <w:p w:rsidR="004E370E" w:rsidRDefault="004E370E" w:rsidP="00442013">
            <w:pPr>
              <w:pStyle w:val="ConsPlusNormal"/>
            </w:pP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E370E" w:rsidRDefault="004E370E" w:rsidP="00442013">
            <w:pPr>
              <w:pStyle w:val="ConsPlusNormal"/>
            </w:pPr>
            <w:r>
              <w:t>1.1.4</w:t>
            </w:r>
          </w:p>
        </w:tc>
        <w:tc>
          <w:tcPr>
            <w:tcW w:w="5557" w:type="dxa"/>
            <w:gridSpan w:val="3"/>
            <w:vAlign w:val="center"/>
          </w:tcPr>
          <w:p w:rsidR="004E370E" w:rsidRDefault="004E370E" w:rsidP="00442013">
            <w:pPr>
              <w:pStyle w:val="ConsPlusNormal"/>
            </w:pPr>
            <w:r>
              <w:t>Добровольные пожертвования юридического лица</w:t>
            </w:r>
          </w:p>
        </w:tc>
        <w:tc>
          <w:tcPr>
            <w:tcW w:w="1134" w:type="dxa"/>
            <w:gridSpan w:val="3"/>
          </w:tcPr>
          <w:p w:rsidR="004E370E" w:rsidRDefault="004E370E" w:rsidP="004420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4E370E" w:rsidRDefault="004E370E" w:rsidP="00442013">
            <w:r w:rsidRPr="003B7381">
              <w:t>0,00</w:t>
            </w:r>
          </w:p>
        </w:tc>
        <w:tc>
          <w:tcPr>
            <w:tcW w:w="1560" w:type="dxa"/>
            <w:vAlign w:val="center"/>
          </w:tcPr>
          <w:p w:rsidR="004E370E" w:rsidRDefault="004E370E" w:rsidP="00442013">
            <w:pPr>
              <w:pStyle w:val="ConsPlusNormal"/>
            </w:pP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E370E" w:rsidRDefault="004E370E" w:rsidP="00442013">
            <w:pPr>
              <w:pStyle w:val="ConsPlusNormal"/>
            </w:pPr>
            <w:r>
              <w:t>1.2</w:t>
            </w:r>
          </w:p>
        </w:tc>
        <w:tc>
          <w:tcPr>
            <w:tcW w:w="5557" w:type="dxa"/>
            <w:gridSpan w:val="3"/>
            <w:vAlign w:val="center"/>
          </w:tcPr>
          <w:p w:rsidR="004E370E" w:rsidRDefault="004E370E" w:rsidP="00442013">
            <w:pPr>
              <w:pStyle w:val="ConsPlusNormal"/>
            </w:pPr>
            <w:r>
              <w:t xml:space="preserve">Поступило в избирательный фонд денежных </w:t>
            </w:r>
            <w:r w:rsidRPr="0047060B">
              <w:rPr>
                <w:color w:val="000000"/>
              </w:rPr>
              <w:t xml:space="preserve">средств, подпадающих под действие </w:t>
            </w:r>
            <w:hyperlink r:id="rId4" w:history="1">
              <w:r w:rsidRPr="0047060B">
                <w:rPr>
                  <w:color w:val="000000"/>
                </w:rPr>
                <w:t>п. 1</w:t>
              </w:r>
            </w:hyperlink>
            <w:r w:rsidRPr="0047060B">
              <w:rPr>
                <w:color w:val="000000"/>
              </w:rPr>
              <w:t xml:space="preserve">, </w:t>
            </w:r>
            <w:hyperlink r:id="rId5" w:history="1">
              <w:r w:rsidRPr="0047060B">
                <w:rPr>
                  <w:color w:val="000000"/>
                </w:rPr>
                <w:t>4</w:t>
              </w:r>
            </w:hyperlink>
            <w:r w:rsidRPr="0047060B">
              <w:rPr>
                <w:color w:val="000000"/>
              </w:rPr>
              <w:t xml:space="preserve">, </w:t>
            </w:r>
            <w:hyperlink r:id="rId6" w:history="1">
              <w:r w:rsidRPr="0047060B">
                <w:rPr>
                  <w:color w:val="000000"/>
                </w:rPr>
                <w:t>5</w:t>
              </w:r>
            </w:hyperlink>
            <w:r w:rsidRPr="0047060B">
              <w:rPr>
                <w:color w:val="000000"/>
              </w:rPr>
              <w:t xml:space="preserve">, </w:t>
            </w:r>
            <w:hyperlink r:id="rId7" w:history="1">
              <w:r w:rsidRPr="0047060B">
                <w:rPr>
                  <w:color w:val="000000"/>
                </w:rPr>
                <w:t>6 ст. 57</w:t>
              </w:r>
            </w:hyperlink>
            <w:r>
              <w:t xml:space="preserve"> Закона Владимирской области от 13.02.2003 № 10-ОЗ</w:t>
            </w:r>
          </w:p>
        </w:tc>
        <w:tc>
          <w:tcPr>
            <w:tcW w:w="1134" w:type="dxa"/>
            <w:gridSpan w:val="3"/>
          </w:tcPr>
          <w:p w:rsidR="004E370E" w:rsidRDefault="004E370E" w:rsidP="004420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4E370E" w:rsidRDefault="004E370E" w:rsidP="00442013">
            <w:r w:rsidRPr="003B7381">
              <w:t>0,00</w:t>
            </w:r>
          </w:p>
        </w:tc>
        <w:tc>
          <w:tcPr>
            <w:tcW w:w="1560" w:type="dxa"/>
            <w:vAlign w:val="center"/>
          </w:tcPr>
          <w:p w:rsidR="004E370E" w:rsidRDefault="004E370E" w:rsidP="00442013">
            <w:pPr>
              <w:pStyle w:val="ConsPlusNormal"/>
            </w:pP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4E370E" w:rsidRDefault="004E370E" w:rsidP="00733CD4">
            <w:pPr>
              <w:pStyle w:val="ConsPlusNormal"/>
            </w:pPr>
          </w:p>
        </w:tc>
        <w:tc>
          <w:tcPr>
            <w:tcW w:w="9385" w:type="dxa"/>
            <w:gridSpan w:val="8"/>
          </w:tcPr>
          <w:p w:rsidR="004E370E" w:rsidRDefault="004E370E" w:rsidP="00733CD4">
            <w:pPr>
              <w:pStyle w:val="ConsPlusNormal"/>
            </w:pPr>
            <w:r>
              <w:t>из них</w:t>
            </w: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E370E" w:rsidRDefault="004E370E" w:rsidP="00442013">
            <w:pPr>
              <w:pStyle w:val="ConsPlusNormal"/>
            </w:pPr>
            <w:r>
              <w:t>1.2.1</w:t>
            </w:r>
          </w:p>
        </w:tc>
        <w:tc>
          <w:tcPr>
            <w:tcW w:w="5557" w:type="dxa"/>
            <w:gridSpan w:val="3"/>
            <w:vAlign w:val="center"/>
          </w:tcPr>
          <w:p w:rsidR="004E370E" w:rsidRDefault="004E370E" w:rsidP="00442013">
            <w:pPr>
              <w:pStyle w:val="ConsPlusNormal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1134" w:type="dxa"/>
            <w:gridSpan w:val="3"/>
          </w:tcPr>
          <w:p w:rsidR="004E370E" w:rsidRDefault="004E370E" w:rsidP="004420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4E370E" w:rsidRDefault="004E370E" w:rsidP="00442013">
            <w:r w:rsidRPr="007D6A16">
              <w:t>0,00</w:t>
            </w:r>
          </w:p>
        </w:tc>
        <w:tc>
          <w:tcPr>
            <w:tcW w:w="1560" w:type="dxa"/>
            <w:vAlign w:val="center"/>
          </w:tcPr>
          <w:p w:rsidR="004E370E" w:rsidRDefault="004E370E" w:rsidP="00442013">
            <w:pPr>
              <w:pStyle w:val="ConsPlusNormal"/>
            </w:pP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E370E" w:rsidRDefault="004E370E" w:rsidP="00442013">
            <w:pPr>
              <w:pStyle w:val="ConsPlusNormal"/>
            </w:pPr>
            <w:r>
              <w:t>1.2.2</w:t>
            </w:r>
          </w:p>
        </w:tc>
        <w:tc>
          <w:tcPr>
            <w:tcW w:w="5557" w:type="dxa"/>
            <w:gridSpan w:val="3"/>
            <w:vAlign w:val="center"/>
          </w:tcPr>
          <w:p w:rsidR="004E370E" w:rsidRDefault="004E370E" w:rsidP="00442013">
            <w:pPr>
              <w:pStyle w:val="ConsPlusNormal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34" w:type="dxa"/>
            <w:gridSpan w:val="3"/>
          </w:tcPr>
          <w:p w:rsidR="004E370E" w:rsidRDefault="004E370E" w:rsidP="004420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4E370E" w:rsidRDefault="004E370E" w:rsidP="00442013">
            <w:r w:rsidRPr="007D6A16">
              <w:t>0,00</w:t>
            </w:r>
          </w:p>
        </w:tc>
        <w:tc>
          <w:tcPr>
            <w:tcW w:w="1560" w:type="dxa"/>
            <w:vAlign w:val="center"/>
          </w:tcPr>
          <w:p w:rsidR="004E370E" w:rsidRDefault="004E370E" w:rsidP="00442013">
            <w:pPr>
              <w:pStyle w:val="ConsPlusNormal"/>
            </w:pP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E370E" w:rsidRDefault="004E370E" w:rsidP="00442013">
            <w:pPr>
              <w:pStyle w:val="ConsPlusNormal"/>
            </w:pPr>
            <w:r>
              <w:t>1.2.3</w:t>
            </w:r>
          </w:p>
        </w:tc>
        <w:tc>
          <w:tcPr>
            <w:tcW w:w="5557" w:type="dxa"/>
            <w:gridSpan w:val="3"/>
            <w:vAlign w:val="center"/>
          </w:tcPr>
          <w:p w:rsidR="004E370E" w:rsidRDefault="004E370E" w:rsidP="00442013">
            <w:pPr>
              <w:pStyle w:val="ConsPlusNormal"/>
            </w:pPr>
            <w:r>
              <w:t>Средства гражданина</w:t>
            </w:r>
          </w:p>
        </w:tc>
        <w:tc>
          <w:tcPr>
            <w:tcW w:w="1134" w:type="dxa"/>
            <w:gridSpan w:val="3"/>
          </w:tcPr>
          <w:p w:rsidR="004E370E" w:rsidRDefault="004E370E" w:rsidP="004420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E370E" w:rsidRDefault="004E370E" w:rsidP="00442013">
            <w:r w:rsidRPr="007D6A16">
              <w:t>0,00</w:t>
            </w:r>
          </w:p>
        </w:tc>
        <w:tc>
          <w:tcPr>
            <w:tcW w:w="1560" w:type="dxa"/>
            <w:vAlign w:val="center"/>
          </w:tcPr>
          <w:p w:rsidR="004E370E" w:rsidRDefault="004E370E" w:rsidP="00442013">
            <w:pPr>
              <w:pStyle w:val="ConsPlusNormal"/>
            </w:pP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E370E" w:rsidRDefault="004E370E" w:rsidP="00442013">
            <w:pPr>
              <w:pStyle w:val="ConsPlusNormal"/>
            </w:pPr>
            <w:r>
              <w:t>1.2.4</w:t>
            </w:r>
          </w:p>
        </w:tc>
        <w:tc>
          <w:tcPr>
            <w:tcW w:w="5557" w:type="dxa"/>
            <w:gridSpan w:val="3"/>
            <w:vAlign w:val="center"/>
          </w:tcPr>
          <w:p w:rsidR="004E370E" w:rsidRDefault="004E370E" w:rsidP="00442013">
            <w:pPr>
              <w:pStyle w:val="ConsPlusNormal"/>
            </w:pPr>
            <w:r>
              <w:t>Средства юридического лица</w:t>
            </w:r>
          </w:p>
        </w:tc>
        <w:tc>
          <w:tcPr>
            <w:tcW w:w="1134" w:type="dxa"/>
            <w:gridSpan w:val="3"/>
          </w:tcPr>
          <w:p w:rsidR="004E370E" w:rsidRDefault="004E370E" w:rsidP="0044201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4E370E" w:rsidRDefault="004E370E" w:rsidP="00442013">
            <w:r w:rsidRPr="007D6A16">
              <w:t>0,00</w:t>
            </w:r>
          </w:p>
        </w:tc>
        <w:tc>
          <w:tcPr>
            <w:tcW w:w="1560" w:type="dxa"/>
            <w:vAlign w:val="center"/>
          </w:tcPr>
          <w:p w:rsidR="004E370E" w:rsidRDefault="004E370E" w:rsidP="00442013">
            <w:pPr>
              <w:pStyle w:val="ConsPlusNormal"/>
            </w:pP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E370E" w:rsidRDefault="004E370E" w:rsidP="00442013">
            <w:pPr>
              <w:pStyle w:val="ConsPlusNormal"/>
            </w:pPr>
            <w:r>
              <w:t>2</w:t>
            </w:r>
          </w:p>
        </w:tc>
        <w:tc>
          <w:tcPr>
            <w:tcW w:w="5557" w:type="dxa"/>
            <w:gridSpan w:val="3"/>
            <w:vAlign w:val="center"/>
          </w:tcPr>
          <w:p w:rsidR="004E370E" w:rsidRDefault="004E370E" w:rsidP="00442013">
            <w:pPr>
              <w:pStyle w:val="ConsPlusNormal"/>
            </w:pPr>
            <w:r>
              <w:t>Возвращено денежных средств из избирательного фонда, всего</w:t>
            </w:r>
          </w:p>
        </w:tc>
        <w:tc>
          <w:tcPr>
            <w:tcW w:w="1134" w:type="dxa"/>
            <w:gridSpan w:val="3"/>
          </w:tcPr>
          <w:p w:rsidR="004E370E" w:rsidRDefault="004E370E" w:rsidP="00442013">
            <w:pPr>
              <w:pStyle w:val="ConsPlusNormal"/>
              <w:jc w:val="center"/>
            </w:pPr>
            <w:bookmarkStart w:id="3" w:name="P1651"/>
            <w:bookmarkEnd w:id="3"/>
            <w:r>
              <w:t>120</w:t>
            </w:r>
          </w:p>
        </w:tc>
        <w:tc>
          <w:tcPr>
            <w:tcW w:w="1134" w:type="dxa"/>
          </w:tcPr>
          <w:p w:rsidR="004E370E" w:rsidRDefault="004E370E" w:rsidP="00442013">
            <w:r w:rsidRPr="007D6A16">
              <w:t>0,00</w:t>
            </w:r>
          </w:p>
        </w:tc>
        <w:tc>
          <w:tcPr>
            <w:tcW w:w="1560" w:type="dxa"/>
            <w:vAlign w:val="center"/>
          </w:tcPr>
          <w:p w:rsidR="004E370E" w:rsidRDefault="004E370E" w:rsidP="00442013">
            <w:pPr>
              <w:pStyle w:val="ConsPlusNormal"/>
            </w:pP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4E370E" w:rsidRDefault="004E370E" w:rsidP="00733CD4">
            <w:pPr>
              <w:pStyle w:val="ConsPlusNormal"/>
            </w:pPr>
          </w:p>
        </w:tc>
        <w:tc>
          <w:tcPr>
            <w:tcW w:w="9385" w:type="dxa"/>
            <w:gridSpan w:val="8"/>
          </w:tcPr>
          <w:p w:rsidR="004E370E" w:rsidRDefault="004E370E" w:rsidP="00733CD4">
            <w:pPr>
              <w:pStyle w:val="ConsPlusNormal"/>
            </w:pPr>
            <w:r>
              <w:t>в том числе</w:t>
            </w: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E370E" w:rsidRDefault="004E370E" w:rsidP="00442013">
            <w:pPr>
              <w:pStyle w:val="ConsPlusNormal"/>
            </w:pPr>
            <w:r>
              <w:t>2.1</w:t>
            </w:r>
          </w:p>
        </w:tc>
        <w:tc>
          <w:tcPr>
            <w:tcW w:w="5557" w:type="dxa"/>
            <w:gridSpan w:val="3"/>
            <w:vAlign w:val="center"/>
          </w:tcPr>
          <w:p w:rsidR="004E370E" w:rsidRDefault="004E370E" w:rsidP="00442013">
            <w:pPr>
              <w:pStyle w:val="ConsPlusNormal"/>
            </w:pPr>
            <w:r>
              <w:t>Перечислено в доход бюджета</w:t>
            </w:r>
          </w:p>
        </w:tc>
        <w:tc>
          <w:tcPr>
            <w:tcW w:w="1134" w:type="dxa"/>
            <w:gridSpan w:val="3"/>
          </w:tcPr>
          <w:p w:rsidR="004E370E" w:rsidRDefault="004E370E" w:rsidP="0044201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4E370E" w:rsidRDefault="004E370E" w:rsidP="00442013">
            <w:r w:rsidRPr="007A6A68">
              <w:t>0,00</w:t>
            </w:r>
          </w:p>
        </w:tc>
        <w:tc>
          <w:tcPr>
            <w:tcW w:w="1560" w:type="dxa"/>
            <w:vAlign w:val="center"/>
          </w:tcPr>
          <w:p w:rsidR="004E370E" w:rsidRDefault="004E370E" w:rsidP="00442013">
            <w:pPr>
              <w:pStyle w:val="ConsPlusNormal"/>
            </w:pP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E370E" w:rsidRDefault="004E370E" w:rsidP="00442013">
            <w:pPr>
              <w:pStyle w:val="ConsPlusNormal"/>
            </w:pPr>
            <w:r>
              <w:t>2.2</w:t>
            </w:r>
          </w:p>
        </w:tc>
        <w:tc>
          <w:tcPr>
            <w:tcW w:w="5557" w:type="dxa"/>
            <w:gridSpan w:val="3"/>
            <w:vAlign w:val="center"/>
          </w:tcPr>
          <w:p w:rsidR="004E370E" w:rsidRDefault="004E370E" w:rsidP="00442013">
            <w:pPr>
              <w:pStyle w:val="ConsPlusNormal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134" w:type="dxa"/>
            <w:gridSpan w:val="3"/>
          </w:tcPr>
          <w:p w:rsidR="004E370E" w:rsidRDefault="004E370E" w:rsidP="0044201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4E370E" w:rsidRDefault="004E370E" w:rsidP="00442013">
            <w:r w:rsidRPr="007A6A68">
              <w:t>0,00</w:t>
            </w:r>
          </w:p>
        </w:tc>
        <w:tc>
          <w:tcPr>
            <w:tcW w:w="1560" w:type="dxa"/>
            <w:vAlign w:val="center"/>
          </w:tcPr>
          <w:p w:rsidR="004E370E" w:rsidRDefault="004E370E" w:rsidP="00442013">
            <w:pPr>
              <w:pStyle w:val="ConsPlusNormal"/>
            </w:pP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4E370E" w:rsidRDefault="004E370E" w:rsidP="00733CD4">
            <w:pPr>
              <w:pStyle w:val="ConsPlusNormal"/>
            </w:pPr>
          </w:p>
        </w:tc>
        <w:tc>
          <w:tcPr>
            <w:tcW w:w="9385" w:type="dxa"/>
            <w:gridSpan w:val="8"/>
          </w:tcPr>
          <w:p w:rsidR="004E370E" w:rsidRDefault="004E370E" w:rsidP="00733CD4">
            <w:pPr>
              <w:pStyle w:val="ConsPlusNormal"/>
            </w:pPr>
            <w:r>
              <w:t>из них</w:t>
            </w: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E370E" w:rsidRDefault="004E370E" w:rsidP="00442013">
            <w:pPr>
              <w:pStyle w:val="ConsPlusNormal"/>
            </w:pPr>
            <w:r>
              <w:t>2.2.1</w:t>
            </w:r>
          </w:p>
        </w:tc>
        <w:tc>
          <w:tcPr>
            <w:tcW w:w="5557" w:type="dxa"/>
            <w:gridSpan w:val="3"/>
            <w:vAlign w:val="center"/>
          </w:tcPr>
          <w:p w:rsidR="004E370E" w:rsidRDefault="004E370E" w:rsidP="00442013">
            <w:pPr>
              <w:pStyle w:val="ConsPlusNormal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134" w:type="dxa"/>
            <w:gridSpan w:val="3"/>
          </w:tcPr>
          <w:p w:rsidR="004E370E" w:rsidRDefault="004E370E" w:rsidP="0044201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4E370E" w:rsidRDefault="004E370E" w:rsidP="00442013">
            <w:r w:rsidRPr="00B50966">
              <w:t>0,00</w:t>
            </w:r>
          </w:p>
        </w:tc>
        <w:tc>
          <w:tcPr>
            <w:tcW w:w="1560" w:type="dxa"/>
            <w:vAlign w:val="center"/>
          </w:tcPr>
          <w:p w:rsidR="004E370E" w:rsidRDefault="004E370E" w:rsidP="00442013">
            <w:pPr>
              <w:pStyle w:val="ConsPlusNormal"/>
            </w:pP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E370E" w:rsidRDefault="004E370E" w:rsidP="00442013">
            <w:pPr>
              <w:pStyle w:val="ConsPlusNormal"/>
            </w:pPr>
            <w:r>
              <w:t>2.2.2</w:t>
            </w:r>
          </w:p>
        </w:tc>
        <w:tc>
          <w:tcPr>
            <w:tcW w:w="5557" w:type="dxa"/>
            <w:gridSpan w:val="3"/>
            <w:vAlign w:val="center"/>
          </w:tcPr>
          <w:p w:rsidR="004E370E" w:rsidRDefault="004E370E" w:rsidP="00442013">
            <w:pPr>
              <w:pStyle w:val="ConsPlusNormal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134" w:type="dxa"/>
            <w:gridSpan w:val="3"/>
          </w:tcPr>
          <w:p w:rsidR="004E370E" w:rsidRDefault="004E370E" w:rsidP="0044201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34" w:type="dxa"/>
          </w:tcPr>
          <w:p w:rsidR="004E370E" w:rsidRDefault="004E370E" w:rsidP="00442013">
            <w:r w:rsidRPr="00B50966">
              <w:t>0,00</w:t>
            </w:r>
          </w:p>
        </w:tc>
        <w:tc>
          <w:tcPr>
            <w:tcW w:w="1560" w:type="dxa"/>
            <w:vAlign w:val="center"/>
          </w:tcPr>
          <w:p w:rsidR="004E370E" w:rsidRDefault="004E370E" w:rsidP="00442013">
            <w:pPr>
              <w:pStyle w:val="ConsPlusNormal"/>
            </w:pP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E370E" w:rsidRDefault="004E370E" w:rsidP="00442013">
            <w:pPr>
              <w:pStyle w:val="ConsPlusNormal"/>
            </w:pPr>
            <w:r>
              <w:t>2.2.3</w:t>
            </w:r>
          </w:p>
        </w:tc>
        <w:tc>
          <w:tcPr>
            <w:tcW w:w="5557" w:type="dxa"/>
            <w:gridSpan w:val="3"/>
            <w:vAlign w:val="center"/>
          </w:tcPr>
          <w:p w:rsidR="004E370E" w:rsidRDefault="004E370E" w:rsidP="00442013">
            <w:pPr>
              <w:pStyle w:val="ConsPlusNormal"/>
            </w:pPr>
            <w:r>
              <w:t>Средств, поступивших с превышением предельного размера</w:t>
            </w:r>
          </w:p>
        </w:tc>
        <w:tc>
          <w:tcPr>
            <w:tcW w:w="1134" w:type="dxa"/>
            <w:gridSpan w:val="3"/>
          </w:tcPr>
          <w:p w:rsidR="004E370E" w:rsidRDefault="004E370E" w:rsidP="0044201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34" w:type="dxa"/>
          </w:tcPr>
          <w:p w:rsidR="004E370E" w:rsidRDefault="004E370E" w:rsidP="00442013">
            <w:r w:rsidRPr="00B50966">
              <w:t>0,00</w:t>
            </w:r>
          </w:p>
        </w:tc>
        <w:tc>
          <w:tcPr>
            <w:tcW w:w="1560" w:type="dxa"/>
            <w:vAlign w:val="center"/>
          </w:tcPr>
          <w:p w:rsidR="004E370E" w:rsidRDefault="004E370E" w:rsidP="00442013">
            <w:pPr>
              <w:pStyle w:val="ConsPlusNormal"/>
            </w:pP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E370E" w:rsidRDefault="004E370E" w:rsidP="00442013">
            <w:pPr>
              <w:pStyle w:val="ConsPlusNormal"/>
            </w:pPr>
            <w:r>
              <w:t>2.3</w:t>
            </w:r>
          </w:p>
        </w:tc>
        <w:tc>
          <w:tcPr>
            <w:tcW w:w="5557" w:type="dxa"/>
            <w:gridSpan w:val="3"/>
            <w:vAlign w:val="center"/>
          </w:tcPr>
          <w:p w:rsidR="004E370E" w:rsidRDefault="004E370E" w:rsidP="00442013">
            <w:pPr>
              <w:pStyle w:val="ConsPlusNormal"/>
            </w:pPr>
            <w:r>
              <w:t>Возвращено денежных средств, поступивших в установленном порядке</w:t>
            </w:r>
          </w:p>
        </w:tc>
        <w:tc>
          <w:tcPr>
            <w:tcW w:w="1134" w:type="dxa"/>
            <w:gridSpan w:val="3"/>
          </w:tcPr>
          <w:p w:rsidR="004E370E" w:rsidRDefault="004E370E" w:rsidP="0044201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4E370E" w:rsidRDefault="004E370E" w:rsidP="00442013">
            <w:r w:rsidRPr="00B50966">
              <w:t>0,00</w:t>
            </w:r>
          </w:p>
        </w:tc>
        <w:tc>
          <w:tcPr>
            <w:tcW w:w="1560" w:type="dxa"/>
            <w:vAlign w:val="center"/>
          </w:tcPr>
          <w:p w:rsidR="004E370E" w:rsidRDefault="004E370E" w:rsidP="00442013">
            <w:pPr>
              <w:pStyle w:val="ConsPlusNormal"/>
            </w:pP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E370E" w:rsidRDefault="004E370E" w:rsidP="00442013">
            <w:pPr>
              <w:pStyle w:val="ConsPlusNormal"/>
            </w:pPr>
            <w:r>
              <w:t>3</w:t>
            </w:r>
          </w:p>
        </w:tc>
        <w:tc>
          <w:tcPr>
            <w:tcW w:w="5557" w:type="dxa"/>
            <w:gridSpan w:val="3"/>
            <w:vAlign w:val="center"/>
          </w:tcPr>
          <w:p w:rsidR="004E370E" w:rsidRDefault="004E370E" w:rsidP="00442013">
            <w:pPr>
              <w:pStyle w:val="ConsPlusNormal"/>
            </w:pPr>
            <w:r>
              <w:t>Израсходовано средств, всего</w:t>
            </w:r>
          </w:p>
        </w:tc>
        <w:tc>
          <w:tcPr>
            <w:tcW w:w="1134" w:type="dxa"/>
            <w:gridSpan w:val="3"/>
          </w:tcPr>
          <w:p w:rsidR="004E370E" w:rsidRDefault="004E370E" w:rsidP="00442013">
            <w:pPr>
              <w:pStyle w:val="ConsPlusNormal"/>
              <w:jc w:val="center"/>
            </w:pPr>
            <w:bookmarkStart w:id="4" w:name="P1690"/>
            <w:bookmarkEnd w:id="4"/>
            <w:r>
              <w:t>190</w:t>
            </w:r>
          </w:p>
        </w:tc>
        <w:tc>
          <w:tcPr>
            <w:tcW w:w="1134" w:type="dxa"/>
          </w:tcPr>
          <w:p w:rsidR="004E370E" w:rsidRDefault="004E370E" w:rsidP="00824C09">
            <w:r>
              <w:t>350</w:t>
            </w:r>
            <w:r w:rsidRPr="00B50966">
              <w:t>,00</w:t>
            </w:r>
          </w:p>
        </w:tc>
        <w:tc>
          <w:tcPr>
            <w:tcW w:w="1560" w:type="dxa"/>
            <w:vAlign w:val="center"/>
          </w:tcPr>
          <w:p w:rsidR="004E370E" w:rsidRDefault="004E370E" w:rsidP="00442013">
            <w:pPr>
              <w:pStyle w:val="ConsPlusNormal"/>
            </w:pP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4E370E" w:rsidRDefault="004E370E" w:rsidP="00733CD4">
            <w:pPr>
              <w:pStyle w:val="ConsPlusNormal"/>
            </w:pPr>
          </w:p>
        </w:tc>
        <w:tc>
          <w:tcPr>
            <w:tcW w:w="9385" w:type="dxa"/>
            <w:gridSpan w:val="8"/>
          </w:tcPr>
          <w:p w:rsidR="004E370E" w:rsidRDefault="004E370E" w:rsidP="00733CD4">
            <w:pPr>
              <w:pStyle w:val="ConsPlusNormal"/>
            </w:pPr>
            <w:r>
              <w:t>в том числе</w:t>
            </w: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E370E" w:rsidRDefault="004E370E" w:rsidP="00733CD4">
            <w:pPr>
              <w:pStyle w:val="ConsPlusNormal"/>
            </w:pPr>
            <w:r>
              <w:t>3.1</w:t>
            </w:r>
          </w:p>
        </w:tc>
        <w:tc>
          <w:tcPr>
            <w:tcW w:w="5557" w:type="dxa"/>
            <w:gridSpan w:val="3"/>
            <w:vAlign w:val="center"/>
          </w:tcPr>
          <w:p w:rsidR="004E370E" w:rsidRDefault="004E370E" w:rsidP="00733CD4">
            <w:pPr>
              <w:pStyle w:val="ConsPlusNormal"/>
            </w:pPr>
            <w:r>
              <w:t>На организацию сбора подписей избирателей</w:t>
            </w:r>
          </w:p>
        </w:tc>
        <w:tc>
          <w:tcPr>
            <w:tcW w:w="1134" w:type="dxa"/>
            <w:gridSpan w:val="3"/>
          </w:tcPr>
          <w:p w:rsidR="004E370E" w:rsidRDefault="004E370E" w:rsidP="00733C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4E370E" w:rsidRDefault="004E370E" w:rsidP="00733CD4">
            <w:pPr>
              <w:pStyle w:val="ConsPlusNormal"/>
            </w:pPr>
            <w:r>
              <w:t>350,00</w:t>
            </w:r>
          </w:p>
        </w:tc>
        <w:tc>
          <w:tcPr>
            <w:tcW w:w="1560" w:type="dxa"/>
            <w:vAlign w:val="center"/>
          </w:tcPr>
          <w:p w:rsidR="004E370E" w:rsidRDefault="004E370E" w:rsidP="00733CD4">
            <w:pPr>
              <w:pStyle w:val="ConsPlusNormal"/>
            </w:pP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E370E" w:rsidRDefault="004E370E" w:rsidP="00442013">
            <w:pPr>
              <w:pStyle w:val="ConsPlusNormal"/>
            </w:pPr>
            <w:r>
              <w:t>3.1.1</w:t>
            </w:r>
          </w:p>
        </w:tc>
        <w:tc>
          <w:tcPr>
            <w:tcW w:w="5557" w:type="dxa"/>
            <w:gridSpan w:val="3"/>
            <w:vAlign w:val="center"/>
          </w:tcPr>
          <w:p w:rsidR="004E370E" w:rsidRDefault="004E370E" w:rsidP="00442013">
            <w:pPr>
              <w:pStyle w:val="ConsPlusNormal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1134" w:type="dxa"/>
            <w:gridSpan w:val="3"/>
          </w:tcPr>
          <w:p w:rsidR="004E370E" w:rsidRDefault="004E370E" w:rsidP="0044201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4E370E" w:rsidRDefault="004E370E" w:rsidP="00442013">
            <w:r w:rsidRPr="00131B25">
              <w:t>0,00</w:t>
            </w:r>
          </w:p>
        </w:tc>
        <w:tc>
          <w:tcPr>
            <w:tcW w:w="1560" w:type="dxa"/>
            <w:vAlign w:val="center"/>
          </w:tcPr>
          <w:p w:rsidR="004E370E" w:rsidRDefault="004E370E" w:rsidP="00442013">
            <w:pPr>
              <w:pStyle w:val="ConsPlusNormal"/>
            </w:pP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E370E" w:rsidRDefault="004E370E" w:rsidP="00442013">
            <w:pPr>
              <w:pStyle w:val="ConsPlusNormal"/>
            </w:pPr>
            <w:r>
              <w:t>3.2</w:t>
            </w:r>
          </w:p>
        </w:tc>
        <w:tc>
          <w:tcPr>
            <w:tcW w:w="5557" w:type="dxa"/>
            <w:gridSpan w:val="3"/>
            <w:vAlign w:val="center"/>
          </w:tcPr>
          <w:p w:rsidR="004E370E" w:rsidRDefault="004E370E" w:rsidP="00442013">
            <w:pPr>
              <w:pStyle w:val="ConsPlusNormal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1134" w:type="dxa"/>
            <w:gridSpan w:val="3"/>
          </w:tcPr>
          <w:p w:rsidR="004E370E" w:rsidRDefault="004E370E" w:rsidP="0044201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34" w:type="dxa"/>
          </w:tcPr>
          <w:p w:rsidR="004E370E" w:rsidRDefault="004E370E" w:rsidP="00442013">
            <w:r w:rsidRPr="00131B25">
              <w:t>0,00</w:t>
            </w:r>
          </w:p>
        </w:tc>
        <w:tc>
          <w:tcPr>
            <w:tcW w:w="1560" w:type="dxa"/>
            <w:vAlign w:val="center"/>
          </w:tcPr>
          <w:p w:rsidR="004E370E" w:rsidRDefault="004E370E" w:rsidP="00442013">
            <w:pPr>
              <w:pStyle w:val="ConsPlusNormal"/>
            </w:pP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E370E" w:rsidRDefault="004E370E" w:rsidP="00442013">
            <w:pPr>
              <w:pStyle w:val="ConsPlusNormal"/>
            </w:pPr>
            <w:r>
              <w:t>3.3</w:t>
            </w:r>
          </w:p>
        </w:tc>
        <w:tc>
          <w:tcPr>
            <w:tcW w:w="5557" w:type="dxa"/>
            <w:gridSpan w:val="3"/>
            <w:vAlign w:val="center"/>
          </w:tcPr>
          <w:p w:rsidR="004E370E" w:rsidRDefault="004E370E" w:rsidP="00442013">
            <w:pPr>
              <w:pStyle w:val="ConsPlusNormal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1134" w:type="dxa"/>
            <w:gridSpan w:val="3"/>
          </w:tcPr>
          <w:p w:rsidR="004E370E" w:rsidRDefault="004E370E" w:rsidP="0044201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34" w:type="dxa"/>
          </w:tcPr>
          <w:p w:rsidR="004E370E" w:rsidRDefault="004E370E" w:rsidP="00442013">
            <w:r w:rsidRPr="00131B25">
              <w:t>0,00</w:t>
            </w:r>
          </w:p>
        </w:tc>
        <w:tc>
          <w:tcPr>
            <w:tcW w:w="1560" w:type="dxa"/>
            <w:vAlign w:val="center"/>
          </w:tcPr>
          <w:p w:rsidR="004E370E" w:rsidRDefault="004E370E" w:rsidP="00442013">
            <w:pPr>
              <w:pStyle w:val="ConsPlusNormal"/>
            </w:pP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E370E" w:rsidRDefault="004E370E" w:rsidP="00442013">
            <w:pPr>
              <w:pStyle w:val="ConsPlusNormal"/>
            </w:pPr>
            <w:r>
              <w:t>3.4</w:t>
            </w:r>
          </w:p>
        </w:tc>
        <w:tc>
          <w:tcPr>
            <w:tcW w:w="5557" w:type="dxa"/>
            <w:gridSpan w:val="3"/>
            <w:vAlign w:val="center"/>
          </w:tcPr>
          <w:p w:rsidR="004E370E" w:rsidRDefault="004E370E" w:rsidP="00442013">
            <w:pPr>
              <w:pStyle w:val="ConsPlusNormal"/>
            </w:pPr>
            <w:r>
              <w:t>На предвыборную агитацию через сетевые издания</w:t>
            </w:r>
          </w:p>
        </w:tc>
        <w:tc>
          <w:tcPr>
            <w:tcW w:w="1134" w:type="dxa"/>
            <w:gridSpan w:val="3"/>
          </w:tcPr>
          <w:p w:rsidR="004E370E" w:rsidRDefault="004E370E" w:rsidP="0044201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34" w:type="dxa"/>
          </w:tcPr>
          <w:p w:rsidR="004E370E" w:rsidRDefault="004E370E" w:rsidP="00442013">
            <w:r w:rsidRPr="00131B25">
              <w:t>0,00</w:t>
            </w:r>
          </w:p>
        </w:tc>
        <w:tc>
          <w:tcPr>
            <w:tcW w:w="1560" w:type="dxa"/>
            <w:vAlign w:val="center"/>
          </w:tcPr>
          <w:p w:rsidR="004E370E" w:rsidRDefault="004E370E" w:rsidP="00442013">
            <w:pPr>
              <w:pStyle w:val="ConsPlusNormal"/>
            </w:pP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E370E" w:rsidRDefault="004E370E" w:rsidP="00442013">
            <w:pPr>
              <w:pStyle w:val="ConsPlusNormal"/>
            </w:pPr>
            <w:r>
              <w:t>3.5</w:t>
            </w:r>
          </w:p>
        </w:tc>
        <w:tc>
          <w:tcPr>
            <w:tcW w:w="5557" w:type="dxa"/>
            <w:gridSpan w:val="3"/>
            <w:vAlign w:val="center"/>
          </w:tcPr>
          <w:p w:rsidR="004E370E" w:rsidRDefault="004E370E" w:rsidP="00442013">
            <w:pPr>
              <w:pStyle w:val="ConsPlusNormal"/>
            </w:pPr>
            <w:r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1134" w:type="dxa"/>
            <w:gridSpan w:val="3"/>
          </w:tcPr>
          <w:p w:rsidR="004E370E" w:rsidRDefault="004E370E" w:rsidP="0044201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4E370E" w:rsidRDefault="004E370E" w:rsidP="00442013">
            <w:r w:rsidRPr="00131B25">
              <w:t>0,00</w:t>
            </w:r>
          </w:p>
        </w:tc>
        <w:tc>
          <w:tcPr>
            <w:tcW w:w="1560" w:type="dxa"/>
            <w:vAlign w:val="center"/>
          </w:tcPr>
          <w:p w:rsidR="004E370E" w:rsidRDefault="004E370E" w:rsidP="00442013">
            <w:pPr>
              <w:pStyle w:val="ConsPlusNormal"/>
            </w:pP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E370E" w:rsidRDefault="004E370E" w:rsidP="00442013">
            <w:pPr>
              <w:pStyle w:val="ConsPlusNormal"/>
            </w:pPr>
            <w:r>
              <w:t>3.6</w:t>
            </w:r>
          </w:p>
        </w:tc>
        <w:tc>
          <w:tcPr>
            <w:tcW w:w="5557" w:type="dxa"/>
            <w:gridSpan w:val="3"/>
            <w:vAlign w:val="center"/>
          </w:tcPr>
          <w:p w:rsidR="004E370E" w:rsidRDefault="004E370E" w:rsidP="00442013">
            <w:pPr>
              <w:pStyle w:val="ConsPlusNormal"/>
            </w:pPr>
            <w:r>
              <w:t>На проведение агитационных публичных мероприятий</w:t>
            </w:r>
          </w:p>
        </w:tc>
        <w:tc>
          <w:tcPr>
            <w:tcW w:w="1134" w:type="dxa"/>
            <w:gridSpan w:val="3"/>
          </w:tcPr>
          <w:p w:rsidR="004E370E" w:rsidRDefault="004E370E" w:rsidP="0044201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34" w:type="dxa"/>
          </w:tcPr>
          <w:p w:rsidR="004E370E" w:rsidRDefault="004E370E" w:rsidP="00442013">
            <w:r w:rsidRPr="00131B25">
              <w:t>0,00</w:t>
            </w:r>
          </w:p>
        </w:tc>
        <w:tc>
          <w:tcPr>
            <w:tcW w:w="1560" w:type="dxa"/>
            <w:vAlign w:val="center"/>
          </w:tcPr>
          <w:p w:rsidR="004E370E" w:rsidRDefault="004E370E" w:rsidP="00442013">
            <w:pPr>
              <w:pStyle w:val="ConsPlusNormal"/>
            </w:pP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E370E" w:rsidRDefault="004E370E" w:rsidP="00442013">
            <w:pPr>
              <w:pStyle w:val="ConsPlusNormal"/>
            </w:pPr>
            <w:r>
              <w:t>3.7</w:t>
            </w:r>
          </w:p>
        </w:tc>
        <w:tc>
          <w:tcPr>
            <w:tcW w:w="5557" w:type="dxa"/>
            <w:gridSpan w:val="3"/>
            <w:vAlign w:val="center"/>
          </w:tcPr>
          <w:p w:rsidR="004E370E" w:rsidRDefault="004E370E" w:rsidP="00442013">
            <w:pPr>
              <w:pStyle w:val="ConsPlusNormal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1134" w:type="dxa"/>
            <w:gridSpan w:val="3"/>
          </w:tcPr>
          <w:p w:rsidR="004E370E" w:rsidRDefault="004E370E" w:rsidP="0044201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34" w:type="dxa"/>
          </w:tcPr>
          <w:p w:rsidR="004E370E" w:rsidRDefault="004E370E" w:rsidP="00442013">
            <w:r w:rsidRPr="00131B25">
              <w:t>0,00</w:t>
            </w:r>
          </w:p>
        </w:tc>
        <w:tc>
          <w:tcPr>
            <w:tcW w:w="1560" w:type="dxa"/>
            <w:vAlign w:val="center"/>
          </w:tcPr>
          <w:p w:rsidR="004E370E" w:rsidRDefault="004E370E" w:rsidP="00442013">
            <w:pPr>
              <w:pStyle w:val="ConsPlusNormal"/>
            </w:pP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E370E" w:rsidRDefault="004E370E" w:rsidP="00442013">
            <w:pPr>
              <w:pStyle w:val="ConsPlusNormal"/>
            </w:pPr>
            <w:r>
              <w:t>3.8</w:t>
            </w:r>
          </w:p>
        </w:tc>
        <w:tc>
          <w:tcPr>
            <w:tcW w:w="5557" w:type="dxa"/>
            <w:gridSpan w:val="3"/>
            <w:vAlign w:val="center"/>
          </w:tcPr>
          <w:p w:rsidR="004E370E" w:rsidRDefault="004E370E" w:rsidP="00442013">
            <w:pPr>
              <w:pStyle w:val="ConsPlusNormal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134" w:type="dxa"/>
            <w:gridSpan w:val="3"/>
          </w:tcPr>
          <w:p w:rsidR="004E370E" w:rsidRDefault="004E370E" w:rsidP="0044201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34" w:type="dxa"/>
          </w:tcPr>
          <w:p w:rsidR="004E370E" w:rsidRDefault="004E370E" w:rsidP="00442013">
            <w:r w:rsidRPr="00131B25">
              <w:t>0,00</w:t>
            </w:r>
          </w:p>
        </w:tc>
        <w:tc>
          <w:tcPr>
            <w:tcW w:w="1560" w:type="dxa"/>
            <w:vAlign w:val="center"/>
          </w:tcPr>
          <w:p w:rsidR="004E370E" w:rsidRDefault="004E370E" w:rsidP="00442013">
            <w:pPr>
              <w:pStyle w:val="ConsPlusNormal"/>
            </w:pP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E370E" w:rsidRDefault="004E370E" w:rsidP="00442013">
            <w:pPr>
              <w:pStyle w:val="ConsPlusNormal"/>
              <w:jc w:val="both"/>
            </w:pPr>
            <w:r>
              <w:t>3.9</w:t>
            </w:r>
          </w:p>
        </w:tc>
        <w:tc>
          <w:tcPr>
            <w:tcW w:w="5557" w:type="dxa"/>
            <w:gridSpan w:val="3"/>
          </w:tcPr>
          <w:p w:rsidR="004E370E" w:rsidRDefault="004E370E" w:rsidP="00442013">
            <w:pPr>
              <w:pStyle w:val="ConsPlusNormal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134" w:type="dxa"/>
            <w:gridSpan w:val="3"/>
          </w:tcPr>
          <w:p w:rsidR="004E370E" w:rsidRDefault="004E370E" w:rsidP="0044201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34" w:type="dxa"/>
          </w:tcPr>
          <w:p w:rsidR="004E370E" w:rsidRDefault="004E370E" w:rsidP="00442013">
            <w:r w:rsidRPr="00131B25">
              <w:t>0,00</w:t>
            </w:r>
          </w:p>
        </w:tc>
        <w:tc>
          <w:tcPr>
            <w:tcW w:w="1560" w:type="dxa"/>
          </w:tcPr>
          <w:p w:rsidR="004E370E" w:rsidRDefault="004E370E" w:rsidP="00442013">
            <w:pPr>
              <w:pStyle w:val="ConsPlusNormal"/>
            </w:pP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E370E" w:rsidRDefault="004E370E" w:rsidP="00733CD4">
            <w:pPr>
              <w:pStyle w:val="ConsPlusNormal"/>
            </w:pPr>
            <w:r>
              <w:t>4</w:t>
            </w:r>
          </w:p>
        </w:tc>
        <w:tc>
          <w:tcPr>
            <w:tcW w:w="5557" w:type="dxa"/>
            <w:gridSpan w:val="3"/>
            <w:vAlign w:val="center"/>
          </w:tcPr>
          <w:p w:rsidR="004E370E" w:rsidRDefault="004E370E" w:rsidP="00733CD4">
            <w:pPr>
              <w:pStyle w:val="ConsPlusNormal"/>
            </w:pPr>
            <w: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134" w:type="dxa"/>
            <w:gridSpan w:val="3"/>
          </w:tcPr>
          <w:p w:rsidR="004E370E" w:rsidRDefault="004E370E" w:rsidP="00733CD4">
            <w:pPr>
              <w:pStyle w:val="ConsPlusNormal"/>
              <w:jc w:val="center"/>
            </w:pPr>
            <w:bookmarkStart w:id="5" w:name="P1747"/>
            <w:bookmarkEnd w:id="5"/>
            <w:r>
              <w:t>300</w:t>
            </w:r>
          </w:p>
        </w:tc>
        <w:tc>
          <w:tcPr>
            <w:tcW w:w="1134" w:type="dxa"/>
          </w:tcPr>
          <w:p w:rsidR="004E370E" w:rsidRDefault="004E370E" w:rsidP="00733CD4">
            <w:pPr>
              <w:pStyle w:val="ConsPlusNormal"/>
            </w:pPr>
            <w:r>
              <w:t>650,00</w:t>
            </w:r>
          </w:p>
        </w:tc>
        <w:tc>
          <w:tcPr>
            <w:tcW w:w="1560" w:type="dxa"/>
            <w:vAlign w:val="center"/>
          </w:tcPr>
          <w:p w:rsidR="004E370E" w:rsidRDefault="004E370E" w:rsidP="00733CD4">
            <w:pPr>
              <w:pStyle w:val="ConsPlusNormal"/>
            </w:pPr>
          </w:p>
        </w:tc>
      </w:tr>
      <w:tr w:rsidR="004E370E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E370E" w:rsidRDefault="004E370E" w:rsidP="00733CD4">
            <w:pPr>
              <w:pStyle w:val="ConsPlusNormal"/>
            </w:pPr>
            <w:r>
              <w:t>5</w:t>
            </w:r>
          </w:p>
        </w:tc>
        <w:tc>
          <w:tcPr>
            <w:tcW w:w="5557" w:type="dxa"/>
            <w:gridSpan w:val="3"/>
            <w:vAlign w:val="center"/>
          </w:tcPr>
          <w:p w:rsidR="004E370E" w:rsidRDefault="004E370E" w:rsidP="00733CD4">
            <w:pPr>
              <w:pStyle w:val="ConsPlusNormal"/>
            </w:pPr>
            <w:r>
              <w:t>Остаток средств фонда на дату сдачи отчета (заверяется банковской справкой)</w:t>
            </w:r>
          </w:p>
          <w:p w:rsidR="004E370E" w:rsidRDefault="004E370E" w:rsidP="00733CD4">
            <w:pPr>
              <w:pStyle w:val="ConsPlusNormal"/>
            </w:pPr>
            <w:r>
              <w:t xml:space="preserve">(стр. 310 = </w:t>
            </w:r>
            <w:hyperlink w:anchor="P1590" w:history="1">
              <w:r w:rsidRPr="0047060B">
                <w:rPr>
                  <w:color w:val="000000"/>
                </w:rPr>
                <w:t>стр. 10</w:t>
              </w:r>
            </w:hyperlink>
            <w:r w:rsidRPr="0047060B">
              <w:rPr>
                <w:color w:val="000000"/>
              </w:rPr>
              <w:t xml:space="preserve"> - </w:t>
            </w:r>
            <w:hyperlink w:anchor="P1651" w:history="1">
              <w:r w:rsidRPr="0047060B">
                <w:rPr>
                  <w:color w:val="000000"/>
                </w:rPr>
                <w:t>стр. 120</w:t>
              </w:r>
            </w:hyperlink>
            <w:r w:rsidRPr="0047060B">
              <w:rPr>
                <w:color w:val="000000"/>
              </w:rPr>
              <w:t xml:space="preserve"> - </w:t>
            </w:r>
            <w:hyperlink w:anchor="P1690" w:history="1">
              <w:r w:rsidRPr="0047060B">
                <w:rPr>
                  <w:color w:val="000000"/>
                </w:rPr>
                <w:t>стр. 190</w:t>
              </w:r>
            </w:hyperlink>
            <w:r w:rsidRPr="0047060B">
              <w:rPr>
                <w:color w:val="000000"/>
              </w:rPr>
              <w:t xml:space="preserve"> - </w:t>
            </w:r>
            <w:hyperlink w:anchor="P1747" w:history="1">
              <w:r w:rsidRPr="0047060B">
                <w:rPr>
                  <w:color w:val="000000"/>
                </w:rPr>
                <w:t>стр. 300</w:t>
              </w:r>
            </w:hyperlink>
            <w:r>
              <w:t>)</w:t>
            </w:r>
          </w:p>
        </w:tc>
        <w:tc>
          <w:tcPr>
            <w:tcW w:w="1134" w:type="dxa"/>
            <w:gridSpan w:val="3"/>
          </w:tcPr>
          <w:p w:rsidR="004E370E" w:rsidRDefault="004E370E" w:rsidP="00733CD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134" w:type="dxa"/>
          </w:tcPr>
          <w:p w:rsidR="004E370E" w:rsidRDefault="004E370E" w:rsidP="00463E7C">
            <w:pPr>
              <w:pStyle w:val="ConsPlusNormal"/>
            </w:pPr>
            <w:r>
              <w:t>0,00</w:t>
            </w:r>
          </w:p>
        </w:tc>
        <w:tc>
          <w:tcPr>
            <w:tcW w:w="1560" w:type="dxa"/>
            <w:vAlign w:val="center"/>
          </w:tcPr>
          <w:p w:rsidR="004E370E" w:rsidRDefault="004E370E" w:rsidP="00733CD4">
            <w:pPr>
              <w:pStyle w:val="ConsPlusNormal"/>
            </w:pPr>
          </w:p>
        </w:tc>
      </w:tr>
      <w:tr w:rsidR="004E370E" w:rsidTr="005237B7">
        <w:tblPrEx>
          <w:tblBorders>
            <w:insideV w:val="single" w:sz="4" w:space="0" w:color="auto"/>
          </w:tblBorders>
        </w:tblPrEx>
        <w:tc>
          <w:tcPr>
            <w:tcW w:w="10065" w:type="dxa"/>
            <w:gridSpan w:val="9"/>
            <w:tcBorders>
              <w:left w:val="nil"/>
              <w:bottom w:val="nil"/>
              <w:right w:val="nil"/>
            </w:tcBorders>
          </w:tcPr>
          <w:p w:rsidR="004E370E" w:rsidRDefault="004E370E" w:rsidP="00733CD4">
            <w:pPr>
              <w:pStyle w:val="ConsPlusNormal"/>
              <w:ind w:firstLine="283"/>
              <w:jc w:val="both"/>
            </w:pPr>
            <w:r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4E370E" w:rsidTr="005237B7">
        <w:tblPrEx>
          <w:tblBorders>
            <w:insideV w:val="single" w:sz="4" w:space="0" w:color="auto"/>
          </w:tblBorders>
        </w:tblPrEx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370E" w:rsidRDefault="004E370E" w:rsidP="00733CD4">
            <w:pPr>
              <w:pStyle w:val="ConsPlusNormal"/>
            </w:pPr>
          </w:p>
        </w:tc>
      </w:tr>
      <w:tr w:rsidR="004E370E" w:rsidTr="00B115FF">
        <w:trPr>
          <w:trHeight w:val="295"/>
        </w:trPr>
        <w:tc>
          <w:tcPr>
            <w:tcW w:w="4308" w:type="dxa"/>
            <w:gridSpan w:val="2"/>
            <w:tcBorders>
              <w:top w:val="nil"/>
              <w:bottom w:val="nil"/>
            </w:tcBorders>
          </w:tcPr>
          <w:p w:rsidR="004E370E" w:rsidRDefault="004E370E" w:rsidP="00733CD4">
            <w:pPr>
              <w:pStyle w:val="ConsPlusNormal"/>
            </w:pPr>
            <w:r>
              <w:t>Кандидат</w:t>
            </w:r>
          </w:p>
        </w:tc>
        <w:tc>
          <w:tcPr>
            <w:tcW w:w="1929" w:type="dxa"/>
            <w:gridSpan w:val="2"/>
            <w:tcBorders>
              <w:top w:val="nil"/>
              <w:bottom w:val="nil"/>
            </w:tcBorders>
          </w:tcPr>
          <w:p w:rsidR="004E370E" w:rsidRDefault="004E370E" w:rsidP="00733CD4">
            <w:pPr>
              <w:pStyle w:val="ConsPlusNormal"/>
            </w:pPr>
          </w:p>
        </w:tc>
        <w:tc>
          <w:tcPr>
            <w:tcW w:w="3828" w:type="dxa"/>
            <w:gridSpan w:val="5"/>
            <w:tcBorders>
              <w:top w:val="nil"/>
            </w:tcBorders>
          </w:tcPr>
          <w:p w:rsidR="004E370E" w:rsidRPr="00B115FF" w:rsidRDefault="004E370E" w:rsidP="00B115FF">
            <w:pPr>
              <w:pStyle w:val="ConsPlusNormal"/>
            </w:pPr>
            <w:r>
              <w:t>15.10.2019 Кузьмин Г.Ю.</w:t>
            </w:r>
          </w:p>
        </w:tc>
      </w:tr>
      <w:tr w:rsidR="004E370E" w:rsidRPr="00B115FF" w:rsidTr="005237B7">
        <w:tc>
          <w:tcPr>
            <w:tcW w:w="4308" w:type="dxa"/>
            <w:gridSpan w:val="2"/>
            <w:tcBorders>
              <w:top w:val="nil"/>
              <w:bottom w:val="nil"/>
            </w:tcBorders>
          </w:tcPr>
          <w:p w:rsidR="004E370E" w:rsidRPr="00B115FF" w:rsidRDefault="004E370E" w:rsidP="00733CD4">
            <w:pPr>
              <w:pStyle w:val="ConsPlusNormal"/>
              <w:rPr>
                <w:vertAlign w:val="superscript"/>
              </w:rPr>
            </w:pPr>
          </w:p>
        </w:tc>
        <w:tc>
          <w:tcPr>
            <w:tcW w:w="1929" w:type="dxa"/>
            <w:gridSpan w:val="2"/>
            <w:tcBorders>
              <w:top w:val="nil"/>
              <w:bottom w:val="nil"/>
            </w:tcBorders>
          </w:tcPr>
          <w:p w:rsidR="004E370E" w:rsidRPr="00B115FF" w:rsidRDefault="004E370E" w:rsidP="00733CD4">
            <w:pPr>
              <w:pStyle w:val="ConsPlusNormal"/>
              <w:jc w:val="center"/>
              <w:rPr>
                <w:vertAlign w:val="superscript"/>
              </w:rPr>
            </w:pPr>
          </w:p>
        </w:tc>
        <w:tc>
          <w:tcPr>
            <w:tcW w:w="3828" w:type="dxa"/>
            <w:gridSpan w:val="5"/>
            <w:tcBorders>
              <w:bottom w:val="nil"/>
            </w:tcBorders>
          </w:tcPr>
          <w:p w:rsidR="004E370E" w:rsidRPr="00B115FF" w:rsidRDefault="004E370E" w:rsidP="00B115FF">
            <w:pPr>
              <w:pStyle w:val="ConsPlusNormal"/>
              <w:rPr>
                <w:vertAlign w:val="superscript"/>
              </w:rPr>
            </w:pPr>
            <w:r w:rsidRPr="00B115FF">
              <w:rPr>
                <w:vertAlign w:val="superscript"/>
              </w:rPr>
              <w:t>(подпись, дата, инициалы, фамилия)</w:t>
            </w:r>
          </w:p>
        </w:tc>
      </w:tr>
    </w:tbl>
    <w:p w:rsidR="004E370E" w:rsidRPr="00B115FF" w:rsidRDefault="004E370E">
      <w:pPr>
        <w:rPr>
          <w:vertAlign w:val="superscript"/>
        </w:rPr>
      </w:pPr>
    </w:p>
    <w:sectPr w:rsidR="004E370E" w:rsidRPr="00B115FF" w:rsidSect="005237B7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36A"/>
    <w:rsid w:val="001158CF"/>
    <w:rsid w:val="0012336A"/>
    <w:rsid w:val="00131B25"/>
    <w:rsid w:val="0024227B"/>
    <w:rsid w:val="00272E7D"/>
    <w:rsid w:val="003B7381"/>
    <w:rsid w:val="00442013"/>
    <w:rsid w:val="00463E7C"/>
    <w:rsid w:val="0047060B"/>
    <w:rsid w:val="004E370E"/>
    <w:rsid w:val="005237B7"/>
    <w:rsid w:val="0066236C"/>
    <w:rsid w:val="00733CD4"/>
    <w:rsid w:val="007A6A68"/>
    <w:rsid w:val="007D6A16"/>
    <w:rsid w:val="00824C09"/>
    <w:rsid w:val="00834463"/>
    <w:rsid w:val="008A3278"/>
    <w:rsid w:val="00B115FF"/>
    <w:rsid w:val="00B50966"/>
    <w:rsid w:val="00D25933"/>
    <w:rsid w:val="00DA28A2"/>
    <w:rsid w:val="00DB4FF5"/>
    <w:rsid w:val="00E41296"/>
    <w:rsid w:val="00F7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0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060B"/>
    <w:pPr>
      <w:widowControl w:val="0"/>
      <w:autoSpaceDE w:val="0"/>
      <w:autoSpaceDN w:val="0"/>
    </w:pPr>
    <w:rPr>
      <w:rFonts w:eastAsia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60F6C245F2FECA86AB43B2C652DD0574C2945AB4FDEEA30E24605E5A8DFBF0EB8F7A0D1A1AAF1F5F48963A4EF1E84A954454E26B9097FF21D2E8FBF3n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0F6C245F2FECA86AB43B2C652DD0574C2945AB4FDEEA30E24605E5A8DFBF0EB8F7A0D1A1AAF1F5F48963A4FF1E84A954454E26B9097FF21D2E8FBF3nFI" TargetMode="External"/><Relationship Id="rId5" Type="http://schemas.openxmlformats.org/officeDocument/2006/relationships/hyperlink" Target="consultantplus://offline/ref=E060F6C245F2FECA86AB43B2C652DD0574C2945AB4FDEEA30E24605E5A8DFBF0EB8F7A0D1A1AAF1F5F4990384BF1E84A954454E26B9097FF21D2E8FBF3nFI" TargetMode="External"/><Relationship Id="rId4" Type="http://schemas.openxmlformats.org/officeDocument/2006/relationships/hyperlink" Target="consultantplus://offline/ref=E060F6C245F2FECA86AB43B2C652DD0574C2945AB4FDEEA30E24605E5A8DFBF0EB8F7A0D1A1AAF1F5F4D963E4DF1E84A954454E26B9097FF21D2E8FBF3n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689</Words>
  <Characters>3933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2019-10-25T07:07:00Z</cp:lastPrinted>
  <dcterms:created xsi:type="dcterms:W3CDTF">2019-07-24T13:24:00Z</dcterms:created>
  <dcterms:modified xsi:type="dcterms:W3CDTF">2019-10-25T07:07:00Z</dcterms:modified>
</cp:coreProperties>
</file>